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7" w:rsidRPr="0094275E" w:rsidRDefault="009515A7">
      <w:pPr>
        <w:rPr>
          <w:rFonts w:ascii="Cambria" w:hAnsi="Cambria"/>
          <w:color w:val="000000"/>
          <w:sz w:val="24"/>
          <w:szCs w:val="24"/>
          <w:shd w:val="clear" w:color="auto" w:fill="F9FBFD"/>
        </w:rPr>
      </w:pPr>
    </w:p>
    <w:p w:rsidR="002644EB" w:rsidRPr="0094275E" w:rsidRDefault="002644EB" w:rsidP="002644EB">
      <w:pPr>
        <w:autoSpaceDE w:val="0"/>
        <w:spacing w:line="360" w:lineRule="auto"/>
        <w:ind w:firstLine="851"/>
        <w:jc w:val="center"/>
        <w:rPr>
          <w:rFonts w:ascii="Cambria" w:eastAsia="DejaVuSans-Bold" w:hAnsi="Cambria"/>
          <w:b/>
          <w:bCs/>
          <w:color w:val="000000"/>
          <w:sz w:val="28"/>
          <w:szCs w:val="24"/>
        </w:rPr>
      </w:pPr>
      <w:r w:rsidRPr="0094275E">
        <w:rPr>
          <w:rFonts w:ascii="Cambria" w:eastAsia="DejaVuSans-Bold" w:hAnsi="Cambria"/>
          <w:b/>
          <w:bCs/>
          <w:color w:val="000000"/>
          <w:sz w:val="28"/>
          <w:szCs w:val="24"/>
        </w:rPr>
        <w:t>REQUERIMENTO DE MATRÍCULA - ALUNO ESPECIAL</w:t>
      </w:r>
    </w:p>
    <w:p w:rsidR="002644EB" w:rsidRPr="0094275E" w:rsidRDefault="002644EB" w:rsidP="002644EB">
      <w:pPr>
        <w:autoSpaceDE w:val="0"/>
        <w:spacing w:line="360" w:lineRule="auto"/>
        <w:ind w:firstLine="851"/>
        <w:jc w:val="both"/>
        <w:rPr>
          <w:rFonts w:ascii="Cambria" w:eastAsia="DejaVuSans-Bold" w:hAnsi="Cambria"/>
          <w:b/>
          <w:bCs/>
          <w:color w:val="000000"/>
          <w:sz w:val="24"/>
          <w:szCs w:val="24"/>
        </w:rPr>
      </w:pPr>
    </w:p>
    <w:p w:rsidR="002644EB" w:rsidRPr="0094275E" w:rsidRDefault="002644EB" w:rsidP="002644EB">
      <w:pPr>
        <w:autoSpaceDE w:val="0"/>
        <w:spacing w:line="360" w:lineRule="auto"/>
        <w:ind w:firstLine="851"/>
        <w:jc w:val="both"/>
        <w:rPr>
          <w:rFonts w:ascii="Cambria" w:eastAsia="DejaVuSans-Bold" w:hAnsi="Cambria"/>
          <w:bCs/>
          <w:color w:val="000000"/>
          <w:sz w:val="24"/>
          <w:szCs w:val="24"/>
        </w:rPr>
      </w:pP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>Eu,__________________________</w:t>
      </w:r>
      <w:r w:rsidR="00A10AB8">
        <w:rPr>
          <w:rFonts w:ascii="Cambria" w:eastAsia="DejaVuSans-Bold" w:hAnsi="Cambria"/>
          <w:bCs/>
          <w:color w:val="000000"/>
          <w:sz w:val="24"/>
          <w:szCs w:val="24"/>
        </w:rPr>
        <w:t>_______________________________</w:t>
      </w:r>
      <w:proofErr w:type="gramStart"/>
      <w:r w:rsidR="00A10AB8">
        <w:rPr>
          <w:rFonts w:ascii="Cambria" w:eastAsia="DejaVuSans-Bold" w:hAnsi="Cambria"/>
          <w:bCs/>
          <w:color w:val="000000"/>
          <w:sz w:val="24"/>
          <w:szCs w:val="24"/>
        </w:rPr>
        <w:t>,</w:t>
      </w:r>
      <w:proofErr w:type="gramEnd"/>
      <w:r w:rsidR="00A10AB8">
        <w:rPr>
          <w:rFonts w:ascii="Cambria" w:eastAsia="DejaVuSans-Bold" w:hAnsi="Cambria"/>
          <w:bCs/>
          <w:color w:val="000000"/>
          <w:sz w:val="24"/>
          <w:szCs w:val="24"/>
        </w:rPr>
        <w:t>CPF:</w:t>
      </w:r>
      <w:r w:rsidR="00580B61">
        <w:rPr>
          <w:rFonts w:ascii="Cambria" w:eastAsia="DejaVuSans-Bold" w:hAnsi="Cambria"/>
          <w:bCs/>
          <w:color w:val="000000"/>
          <w:sz w:val="24"/>
          <w:szCs w:val="24"/>
        </w:rPr>
        <w:t xml:space="preserve"> ____________________________</w:t>
      </w:r>
      <w:bookmarkStart w:id="0" w:name="_GoBack"/>
      <w:bookmarkEnd w:id="0"/>
      <w:r w:rsidR="00A10AB8">
        <w:rPr>
          <w:rFonts w:ascii="Cambria" w:eastAsia="DejaVuSans-Bold" w:hAnsi="Cambria"/>
          <w:bCs/>
          <w:color w:val="000000"/>
          <w:sz w:val="24"/>
          <w:szCs w:val="24"/>
        </w:rPr>
        <w:t xml:space="preserve">                                         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 xml:space="preserve"> discente do curso __________________ (</w:t>
      </w:r>
      <w:r w:rsidR="00B8054C">
        <w:rPr>
          <w:rFonts w:ascii="Cambria" w:eastAsia="DejaVuSans-Bold" w:hAnsi="Cambria"/>
          <w:bCs/>
          <w:color w:val="000000"/>
          <w:sz w:val="24"/>
          <w:szCs w:val="24"/>
        </w:rPr>
        <w:t xml:space="preserve">Graduação, 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>mestrado acadêmico/profissional ou dout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>o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>rado) na institu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>i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>ção_______________________________________________, venho solicitar autorização para cursar, como aluno(a) especial, a disciplina __________________________________________________que será ministrada</w:t>
      </w:r>
      <w:r w:rsidR="00A10AB8">
        <w:rPr>
          <w:rFonts w:ascii="Cambria" w:eastAsia="DejaVuSans-Bold" w:hAnsi="Cambria"/>
          <w:bCs/>
          <w:color w:val="000000"/>
          <w:sz w:val="24"/>
          <w:szCs w:val="24"/>
        </w:rPr>
        <w:t xml:space="preserve"> pelo Professor ______________________________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 xml:space="preserve"> no período de ___________________________</w:t>
      </w:r>
      <w:r w:rsidR="00B8054C">
        <w:rPr>
          <w:rFonts w:ascii="Cambria" w:eastAsia="DejaVuSans-Bold" w:hAnsi="Cambria"/>
          <w:bCs/>
          <w:color w:val="000000"/>
          <w:sz w:val="24"/>
          <w:szCs w:val="24"/>
        </w:rPr>
        <w:t>__________________do ano de 20____</w:t>
      </w:r>
      <w:r w:rsidRPr="0094275E">
        <w:rPr>
          <w:rFonts w:ascii="Cambria" w:eastAsia="DejaVuSans-Bold" w:hAnsi="Cambria"/>
          <w:bCs/>
          <w:color w:val="000000"/>
          <w:sz w:val="24"/>
          <w:szCs w:val="24"/>
        </w:rPr>
        <w:t>.</w:t>
      </w:r>
    </w:p>
    <w:p w:rsidR="002644EB" w:rsidRPr="0094275E" w:rsidRDefault="0087455C" w:rsidP="002644EB">
      <w:pPr>
        <w:autoSpaceDE w:val="0"/>
        <w:spacing w:line="360" w:lineRule="auto"/>
        <w:ind w:firstLine="851"/>
        <w:jc w:val="right"/>
        <w:rPr>
          <w:rFonts w:ascii="Cambria" w:eastAsia="DejaVuSans-Bold" w:hAnsi="Cambria"/>
          <w:bCs/>
          <w:color w:val="000000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5913755" cy="1638300"/>
                <wp:effectExtent l="0" t="0" r="1079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375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67EE6">
                              <w:rPr>
                                <w:b/>
                                <w:sz w:val="24"/>
                              </w:rPr>
                              <w:t>Exposição de motivos</w:t>
                            </w:r>
                          </w:p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44EB" w:rsidRPr="00867EE6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5.9pt;width:465.6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" fillcolor="window" strokeweight=".5pt">
                <v:path arrowok="t"/>
                <v:textbox>
                  <w:txbxContent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67EE6">
                        <w:rPr>
                          <w:b/>
                          <w:sz w:val="24"/>
                        </w:rPr>
                        <w:t>Exposição de motivos</w:t>
                      </w:r>
                    </w:p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644EB" w:rsidRPr="00867EE6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4EB" w:rsidRPr="0094275E" w:rsidRDefault="002644EB" w:rsidP="002644EB">
      <w:pPr>
        <w:autoSpaceDE w:val="0"/>
        <w:spacing w:line="360" w:lineRule="auto"/>
        <w:ind w:firstLine="851"/>
        <w:jc w:val="right"/>
        <w:rPr>
          <w:rFonts w:ascii="Cambria" w:eastAsia="DejaVuSans-Bold" w:hAnsi="Cambria"/>
          <w:bCs/>
          <w:color w:val="000000"/>
          <w:sz w:val="24"/>
          <w:szCs w:val="24"/>
        </w:rPr>
      </w:pPr>
    </w:p>
    <w:p w:rsidR="002644EB" w:rsidRPr="0094275E" w:rsidRDefault="002644EB" w:rsidP="002644EB">
      <w:pPr>
        <w:autoSpaceDE w:val="0"/>
        <w:spacing w:line="360" w:lineRule="auto"/>
        <w:ind w:firstLine="851"/>
        <w:jc w:val="right"/>
        <w:rPr>
          <w:rFonts w:ascii="Cambria" w:eastAsia="DejaVuSans-Bold" w:hAnsi="Cambria"/>
          <w:bCs/>
          <w:color w:val="000000"/>
          <w:sz w:val="24"/>
          <w:szCs w:val="24"/>
        </w:rPr>
      </w:pPr>
    </w:p>
    <w:p w:rsidR="002644EB" w:rsidRPr="0094275E" w:rsidRDefault="002644EB">
      <w:pPr>
        <w:rPr>
          <w:rFonts w:ascii="Cambria" w:eastAsia="DejaVuSans-Bold" w:hAnsi="Cambria"/>
          <w:bCs/>
          <w:color w:val="000000"/>
          <w:sz w:val="24"/>
          <w:szCs w:val="24"/>
        </w:rPr>
      </w:pPr>
    </w:p>
    <w:p w:rsidR="002644EB" w:rsidRPr="0094275E" w:rsidRDefault="002644EB">
      <w:pPr>
        <w:rPr>
          <w:rFonts w:ascii="Cambria" w:eastAsia="DejaVuSans-Bold" w:hAnsi="Cambria"/>
          <w:bCs/>
          <w:color w:val="000000"/>
          <w:sz w:val="24"/>
          <w:szCs w:val="24"/>
        </w:rPr>
      </w:pPr>
    </w:p>
    <w:p w:rsidR="002644EB" w:rsidRPr="0094275E" w:rsidRDefault="002644EB">
      <w:pPr>
        <w:rPr>
          <w:rFonts w:ascii="Cambria" w:eastAsia="DejaVuSans-Bold" w:hAnsi="Cambria"/>
          <w:bCs/>
          <w:color w:val="000000"/>
          <w:sz w:val="24"/>
          <w:szCs w:val="24"/>
        </w:rPr>
      </w:pPr>
    </w:p>
    <w:p w:rsidR="002644EB" w:rsidRPr="0094275E" w:rsidRDefault="0087455C">
      <w:pPr>
        <w:rPr>
          <w:rFonts w:ascii="Cambria" w:hAnsi="Cambria"/>
          <w:color w:val="000000"/>
          <w:sz w:val="24"/>
          <w:szCs w:val="24"/>
          <w:shd w:val="clear" w:color="auto" w:fill="F9FBFD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615315</wp:posOffset>
                </wp:positionV>
                <wp:extent cx="5913755" cy="523875"/>
                <wp:effectExtent l="0" t="0" r="1079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375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4EB" w:rsidRDefault="002644EB" w:rsidP="002644EB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Telefone para contato:</w:t>
                            </w:r>
                          </w:p>
                          <w:p w:rsidR="002644EB" w:rsidRDefault="002644EB" w:rsidP="002644EB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E-mail:</w:t>
                            </w:r>
                          </w:p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44EB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44EB" w:rsidRPr="00867EE6" w:rsidRDefault="002644EB" w:rsidP="00264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.45pt;margin-top:48.45pt;width:465.6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" fillcolor="window" strokeweight=".5pt">
                <v:path arrowok="t"/>
                <v:textbox>
                  <w:txbxContent>
                    <w:p w:rsidR="002644EB" w:rsidRDefault="002644EB" w:rsidP="002644EB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Telefone para contato:</w:t>
                      </w:r>
                    </w:p>
                    <w:p w:rsidR="002644EB" w:rsidRDefault="002644EB" w:rsidP="002644EB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E-mail:</w:t>
                      </w:r>
                    </w:p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644EB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644EB" w:rsidRPr="00867EE6" w:rsidRDefault="002644EB" w:rsidP="002644E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4EB" w:rsidRPr="0094275E" w:rsidRDefault="002644EB" w:rsidP="002644EB">
      <w:pPr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rPr>
          <w:rFonts w:ascii="Cambria" w:hAnsi="Cambria"/>
          <w:sz w:val="24"/>
          <w:szCs w:val="24"/>
        </w:rPr>
      </w:pPr>
    </w:p>
    <w:p w:rsidR="002644EB" w:rsidRPr="00A10AB8" w:rsidRDefault="00A10AB8" w:rsidP="002644EB">
      <w:pPr>
        <w:rPr>
          <w:rFonts w:ascii="Cambria" w:hAnsi="Cambria"/>
          <w:i/>
          <w:sz w:val="24"/>
          <w:szCs w:val="24"/>
        </w:rPr>
      </w:pPr>
      <w:r w:rsidRPr="00A10AB8">
        <w:rPr>
          <w:rFonts w:ascii="Cambria" w:hAnsi="Cambria"/>
          <w:b/>
          <w:i/>
          <w:sz w:val="24"/>
          <w:szCs w:val="24"/>
        </w:rPr>
        <w:t>Anexar</w:t>
      </w:r>
      <w:r w:rsidRPr="00A10AB8">
        <w:rPr>
          <w:rFonts w:ascii="Cambria" w:hAnsi="Cambria"/>
          <w:i/>
          <w:sz w:val="24"/>
          <w:szCs w:val="24"/>
        </w:rPr>
        <w:t>: histórico escolar</w:t>
      </w:r>
      <w:r w:rsidR="00B8054C">
        <w:rPr>
          <w:rFonts w:ascii="Cambria" w:hAnsi="Cambria"/>
          <w:i/>
          <w:sz w:val="24"/>
          <w:szCs w:val="24"/>
        </w:rPr>
        <w:t xml:space="preserve"> ou diploma</w:t>
      </w:r>
      <w:r w:rsidRPr="00A10AB8">
        <w:rPr>
          <w:rFonts w:ascii="Cambria" w:hAnsi="Cambria"/>
          <w:i/>
          <w:sz w:val="24"/>
          <w:szCs w:val="24"/>
        </w:rPr>
        <w:t>/Atestado de matrícula</w:t>
      </w:r>
    </w:p>
    <w:p w:rsidR="002644EB" w:rsidRPr="00A10AB8" w:rsidRDefault="002644EB" w:rsidP="002644EB">
      <w:pPr>
        <w:rPr>
          <w:rFonts w:ascii="Cambria" w:hAnsi="Cambria"/>
          <w:i/>
          <w:sz w:val="24"/>
          <w:szCs w:val="24"/>
        </w:rPr>
      </w:pPr>
    </w:p>
    <w:p w:rsidR="00A10AB8" w:rsidRDefault="00A10AB8" w:rsidP="002644EB">
      <w:pPr>
        <w:jc w:val="right"/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jc w:val="right"/>
        <w:rPr>
          <w:rFonts w:ascii="Cambria" w:hAnsi="Cambria"/>
          <w:sz w:val="24"/>
          <w:szCs w:val="24"/>
        </w:rPr>
      </w:pPr>
      <w:r w:rsidRPr="0094275E">
        <w:rPr>
          <w:rFonts w:ascii="Cambria" w:hAnsi="Cambria"/>
          <w:sz w:val="24"/>
          <w:szCs w:val="24"/>
        </w:rPr>
        <w:t>Cidade, _____</w:t>
      </w:r>
      <w:r w:rsidR="00B8054C">
        <w:rPr>
          <w:rFonts w:ascii="Cambria" w:hAnsi="Cambria"/>
          <w:sz w:val="24"/>
          <w:szCs w:val="24"/>
        </w:rPr>
        <w:t xml:space="preserve"> de ____________________ </w:t>
      </w:r>
      <w:proofErr w:type="spellStart"/>
      <w:r w:rsidR="00B8054C">
        <w:rPr>
          <w:rFonts w:ascii="Cambria" w:hAnsi="Cambria"/>
          <w:sz w:val="24"/>
          <w:szCs w:val="24"/>
        </w:rPr>
        <w:t>de</w:t>
      </w:r>
      <w:proofErr w:type="spellEnd"/>
      <w:r w:rsidR="00B8054C">
        <w:rPr>
          <w:rFonts w:ascii="Cambria" w:hAnsi="Cambria"/>
          <w:sz w:val="24"/>
          <w:szCs w:val="24"/>
        </w:rPr>
        <w:t xml:space="preserve"> 20___</w:t>
      </w:r>
    </w:p>
    <w:p w:rsidR="002644EB" w:rsidRPr="0094275E" w:rsidRDefault="002644EB" w:rsidP="002644EB">
      <w:pPr>
        <w:jc w:val="right"/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jc w:val="right"/>
        <w:rPr>
          <w:rFonts w:ascii="Cambria" w:hAnsi="Cambria"/>
          <w:sz w:val="24"/>
          <w:szCs w:val="24"/>
        </w:rPr>
      </w:pPr>
    </w:p>
    <w:p w:rsidR="002644EB" w:rsidRDefault="002644EB" w:rsidP="002644EB">
      <w:pPr>
        <w:jc w:val="right"/>
        <w:rPr>
          <w:rFonts w:ascii="Cambria" w:hAnsi="Cambria"/>
          <w:sz w:val="24"/>
          <w:szCs w:val="24"/>
        </w:rPr>
      </w:pPr>
    </w:p>
    <w:p w:rsidR="003E5414" w:rsidRDefault="003E5414" w:rsidP="002644EB">
      <w:pPr>
        <w:jc w:val="right"/>
        <w:rPr>
          <w:rFonts w:ascii="Cambria" w:hAnsi="Cambria"/>
          <w:sz w:val="24"/>
          <w:szCs w:val="24"/>
        </w:rPr>
      </w:pPr>
    </w:p>
    <w:p w:rsidR="003E5414" w:rsidRPr="0094275E" w:rsidRDefault="003E5414" w:rsidP="002644EB">
      <w:pPr>
        <w:jc w:val="right"/>
        <w:rPr>
          <w:rFonts w:ascii="Cambria" w:hAnsi="Cambria"/>
          <w:sz w:val="24"/>
          <w:szCs w:val="24"/>
        </w:rPr>
      </w:pPr>
    </w:p>
    <w:p w:rsidR="002644EB" w:rsidRPr="0094275E" w:rsidRDefault="002644EB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  <w:r w:rsidRPr="0094275E">
        <w:rPr>
          <w:rFonts w:ascii="Cambria" w:hAnsi="Cambria"/>
          <w:sz w:val="24"/>
          <w:szCs w:val="24"/>
        </w:rPr>
        <w:t>_________________________________________________</w:t>
      </w:r>
    </w:p>
    <w:p w:rsidR="009515A7" w:rsidRDefault="002644EB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  <w:r w:rsidRPr="0094275E">
        <w:rPr>
          <w:rFonts w:ascii="Cambria" w:hAnsi="Cambria"/>
          <w:sz w:val="24"/>
          <w:szCs w:val="24"/>
        </w:rPr>
        <w:t>Assinatura do requerente</w:t>
      </w: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</w:t>
      </w: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Assinatura do Orientador</w:t>
      </w:r>
    </w:p>
    <w:p w:rsidR="00B8054C" w:rsidRPr="00B8054C" w:rsidRDefault="00B8054C" w:rsidP="002644EB">
      <w:pPr>
        <w:tabs>
          <w:tab w:val="left" w:pos="3525"/>
        </w:tabs>
        <w:jc w:val="center"/>
        <w:rPr>
          <w:rFonts w:ascii="Cambria" w:hAnsi="Cambria"/>
          <w:szCs w:val="24"/>
        </w:rPr>
      </w:pPr>
      <w:r w:rsidRPr="00B8054C">
        <w:rPr>
          <w:rFonts w:ascii="Cambria" w:hAnsi="Cambria"/>
          <w:szCs w:val="24"/>
        </w:rPr>
        <w:t>(Caso houver)</w:t>
      </w:r>
    </w:p>
    <w:sectPr w:rsidR="00B8054C" w:rsidRPr="00B8054C" w:rsidSect="00A10AB8">
      <w:headerReference w:type="default" r:id="rId8"/>
      <w:footerReference w:type="default" r:id="rId9"/>
      <w:pgSz w:w="11907" w:h="16840"/>
      <w:pgMar w:top="426" w:right="1134" w:bottom="993" w:left="1418" w:header="28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88" w:rsidRDefault="00630988">
      <w:r>
        <w:separator/>
      </w:r>
    </w:p>
  </w:endnote>
  <w:endnote w:type="continuationSeparator" w:id="0">
    <w:p w:rsidR="00630988" w:rsidRDefault="0063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A7" w:rsidRDefault="00AE553F" w:rsidP="00AE553F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E553F">
      <w:rPr>
        <w:rFonts w:ascii="Arial" w:hAnsi="Arial" w:cs="Arial"/>
        <w:sz w:val="18"/>
        <w:szCs w:val="18"/>
      </w:rPr>
      <w:t xml:space="preserve">Instituto de Medicina Veterinária – Campus Universitário de Castanhal - Rod. BR-316, 61 – Castanhal- </w:t>
    </w:r>
    <w:proofErr w:type="gramStart"/>
    <w:r w:rsidRPr="00AE553F">
      <w:rPr>
        <w:rFonts w:ascii="Arial" w:hAnsi="Arial" w:cs="Arial"/>
        <w:sz w:val="18"/>
        <w:szCs w:val="18"/>
      </w:rPr>
      <w:t>PA</w:t>
    </w:r>
    <w:proofErr w:type="gramEnd"/>
  </w:p>
  <w:p w:rsidR="00AE553F" w:rsidRDefault="00AE553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 w:rsidRPr="000714EB">
        <w:rPr>
          <w:rStyle w:val="Hyperlink"/>
          <w:rFonts w:ascii="Arial" w:hAnsi="Arial" w:cs="Arial"/>
          <w:sz w:val="18"/>
          <w:szCs w:val="18"/>
        </w:rPr>
        <w:t>cienciaanimalufpa@gmail.com</w:t>
      </w:r>
    </w:hyperlink>
  </w:p>
  <w:p w:rsidR="00AE553F" w:rsidRDefault="00AE553F" w:rsidP="00AE553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3311-4703</w:t>
    </w:r>
  </w:p>
  <w:p w:rsidR="00AE553F" w:rsidRPr="00AE553F" w:rsidRDefault="00AE553F" w:rsidP="00AE553F">
    <w:pPr>
      <w:pStyle w:val="Rodap"/>
      <w:rPr>
        <w:rFonts w:ascii="Arial" w:hAnsi="Arial" w:cs="Arial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88" w:rsidRDefault="00630988">
      <w:r>
        <w:separator/>
      </w:r>
    </w:p>
  </w:footnote>
  <w:footnote w:type="continuationSeparator" w:id="0">
    <w:p w:rsidR="00630988" w:rsidRDefault="0063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3F" w:rsidRDefault="0087455C" w:rsidP="00AE553F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FE4FDB" wp14:editId="0E4A6A64">
          <wp:simplePos x="0" y="0"/>
          <wp:positionH relativeFrom="column">
            <wp:posOffset>2661920</wp:posOffset>
          </wp:positionH>
          <wp:positionV relativeFrom="paragraph">
            <wp:posOffset>72390</wp:posOffset>
          </wp:positionV>
          <wp:extent cx="542925" cy="580390"/>
          <wp:effectExtent l="0" t="0" r="9525" b="0"/>
          <wp:wrapSquare wrapText="bothSides"/>
          <wp:docPr id="1" name="Imagem 2" descr="C:\Users\Terezinha\Desktop\matrizes-de-bordado-brasao-republica-federativa-brasil-bord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Terezinha\Desktop\matrizes-de-bordado-brasao-republica-federativa-brasil-bord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53F">
      <w:br w:type="textWrapping" w:clear="all"/>
    </w:r>
  </w:p>
  <w:p w:rsidR="00AE553F" w:rsidRDefault="00AE553F" w:rsidP="00AE553F">
    <w:pPr>
      <w:jc w:val="center"/>
    </w:pPr>
  </w:p>
  <w:p w:rsidR="00AE553F" w:rsidRDefault="00AE553F" w:rsidP="00AE553F">
    <w:pPr>
      <w:jc w:val="center"/>
    </w:pPr>
  </w:p>
  <w:p w:rsidR="00AE553F" w:rsidRDefault="00AE553F" w:rsidP="00AE553F">
    <w:pPr>
      <w:jc w:val="center"/>
    </w:pPr>
  </w:p>
  <w:p w:rsidR="00AE553F" w:rsidRPr="00A10AB8" w:rsidRDefault="00AE553F" w:rsidP="00AE553F">
    <w:pPr>
      <w:jc w:val="center"/>
      <w:rPr>
        <w:sz w:val="18"/>
      </w:rPr>
    </w:pPr>
    <w:r w:rsidRPr="00A10AB8">
      <w:rPr>
        <w:sz w:val="18"/>
      </w:rPr>
      <w:t xml:space="preserve">UNIVERSIDADE FEDERAL DO PARÁ </w:t>
    </w:r>
  </w:p>
  <w:p w:rsidR="00AE553F" w:rsidRPr="00A10AB8" w:rsidRDefault="00AE553F" w:rsidP="00AE553F">
    <w:pPr>
      <w:pStyle w:val="Ttulo1"/>
      <w:rPr>
        <w:b w:val="0"/>
        <w:sz w:val="18"/>
      </w:rPr>
    </w:pPr>
    <w:r w:rsidRPr="00A10AB8">
      <w:rPr>
        <w:b w:val="0"/>
        <w:sz w:val="18"/>
      </w:rPr>
      <w:t>INSTITUTO DE MEDICINA VETERINÁRIA</w:t>
    </w:r>
  </w:p>
  <w:p w:rsidR="00AE553F" w:rsidRPr="00A10AB8" w:rsidRDefault="00AE553F" w:rsidP="00AE553F">
    <w:pPr>
      <w:jc w:val="center"/>
      <w:rPr>
        <w:sz w:val="18"/>
      </w:rPr>
    </w:pPr>
    <w:r w:rsidRPr="00A10AB8">
      <w:rPr>
        <w:sz w:val="18"/>
      </w:rPr>
      <w:t>EMBRAPA AMAZONIA ORIENTAL</w:t>
    </w:r>
  </w:p>
  <w:p w:rsidR="00AE553F" w:rsidRPr="00A10AB8" w:rsidRDefault="00AE553F" w:rsidP="00AE553F">
    <w:pPr>
      <w:jc w:val="center"/>
      <w:rPr>
        <w:sz w:val="18"/>
      </w:rPr>
    </w:pPr>
    <w:r w:rsidRPr="00A10AB8">
      <w:rPr>
        <w:sz w:val="18"/>
      </w:rPr>
      <w:t>UNIVERSIDADE FEDERAL RURAL DA AMAZONIA</w:t>
    </w:r>
  </w:p>
  <w:p w:rsidR="00AE553F" w:rsidRDefault="00AE553F" w:rsidP="00AE553F">
    <w:pPr>
      <w:pBdr>
        <w:bottom w:val="single" w:sz="4" w:space="1" w:color="auto"/>
      </w:pBdr>
      <w:jc w:val="center"/>
    </w:pPr>
    <w:r w:rsidRPr="00A10AB8">
      <w:rPr>
        <w:b/>
        <w:sz w:val="18"/>
      </w:rPr>
      <w:t xml:space="preserve">PROGRAMA DE PÓS-GRADUAÇÃO EM CIÊNCIA ANIMAL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3"/>
    <w:rsid w:val="0000084F"/>
    <w:rsid w:val="0000316C"/>
    <w:rsid w:val="000052DE"/>
    <w:rsid w:val="000200EF"/>
    <w:rsid w:val="000219D3"/>
    <w:rsid w:val="000227E0"/>
    <w:rsid w:val="000232A7"/>
    <w:rsid w:val="000301B8"/>
    <w:rsid w:val="00031CBA"/>
    <w:rsid w:val="00053398"/>
    <w:rsid w:val="00055D85"/>
    <w:rsid w:val="000631C5"/>
    <w:rsid w:val="00064D26"/>
    <w:rsid w:val="00064F0E"/>
    <w:rsid w:val="00066C5C"/>
    <w:rsid w:val="0007157A"/>
    <w:rsid w:val="00072D39"/>
    <w:rsid w:val="00073678"/>
    <w:rsid w:val="00073B23"/>
    <w:rsid w:val="000741EE"/>
    <w:rsid w:val="00075153"/>
    <w:rsid w:val="00076BF7"/>
    <w:rsid w:val="00085F1D"/>
    <w:rsid w:val="00087A22"/>
    <w:rsid w:val="000A54B7"/>
    <w:rsid w:val="000A5C54"/>
    <w:rsid w:val="000B349B"/>
    <w:rsid w:val="000C65E3"/>
    <w:rsid w:val="000D2438"/>
    <w:rsid w:val="000F7D2B"/>
    <w:rsid w:val="0010062A"/>
    <w:rsid w:val="001067CB"/>
    <w:rsid w:val="0011507C"/>
    <w:rsid w:val="0011774A"/>
    <w:rsid w:val="001211B6"/>
    <w:rsid w:val="001308A5"/>
    <w:rsid w:val="001320E5"/>
    <w:rsid w:val="00133BB5"/>
    <w:rsid w:val="00141D62"/>
    <w:rsid w:val="001443FF"/>
    <w:rsid w:val="0014460E"/>
    <w:rsid w:val="001465DC"/>
    <w:rsid w:val="00154DAC"/>
    <w:rsid w:val="00160118"/>
    <w:rsid w:val="00160CEC"/>
    <w:rsid w:val="001639DA"/>
    <w:rsid w:val="00166644"/>
    <w:rsid w:val="00166E91"/>
    <w:rsid w:val="00177A38"/>
    <w:rsid w:val="00182F25"/>
    <w:rsid w:val="00182FC6"/>
    <w:rsid w:val="00185EBF"/>
    <w:rsid w:val="00197367"/>
    <w:rsid w:val="001973E0"/>
    <w:rsid w:val="001B4FFB"/>
    <w:rsid w:val="001B511D"/>
    <w:rsid w:val="001C6EF1"/>
    <w:rsid w:val="001C70A7"/>
    <w:rsid w:val="001D0A13"/>
    <w:rsid w:val="001D1597"/>
    <w:rsid w:val="001E6370"/>
    <w:rsid w:val="001F0BD0"/>
    <w:rsid w:val="001F61B7"/>
    <w:rsid w:val="0021429D"/>
    <w:rsid w:val="00214406"/>
    <w:rsid w:val="00214DFD"/>
    <w:rsid w:val="0021593F"/>
    <w:rsid w:val="00223744"/>
    <w:rsid w:val="00234F90"/>
    <w:rsid w:val="00243D0E"/>
    <w:rsid w:val="002468EE"/>
    <w:rsid w:val="00252085"/>
    <w:rsid w:val="002538B1"/>
    <w:rsid w:val="00254A30"/>
    <w:rsid w:val="00254B17"/>
    <w:rsid w:val="002557B3"/>
    <w:rsid w:val="00256DD7"/>
    <w:rsid w:val="00263D21"/>
    <w:rsid w:val="002644EB"/>
    <w:rsid w:val="00264AD7"/>
    <w:rsid w:val="002656E7"/>
    <w:rsid w:val="00276DB5"/>
    <w:rsid w:val="00277797"/>
    <w:rsid w:val="002816BF"/>
    <w:rsid w:val="00281AE5"/>
    <w:rsid w:val="00295184"/>
    <w:rsid w:val="002A1262"/>
    <w:rsid w:val="002A228E"/>
    <w:rsid w:val="002A7521"/>
    <w:rsid w:val="002B170B"/>
    <w:rsid w:val="002B1D46"/>
    <w:rsid w:val="002B3577"/>
    <w:rsid w:val="002C37E1"/>
    <w:rsid w:val="002C6D25"/>
    <w:rsid w:val="002C7FB7"/>
    <w:rsid w:val="002E0430"/>
    <w:rsid w:val="002F03CC"/>
    <w:rsid w:val="002F3B35"/>
    <w:rsid w:val="0030001B"/>
    <w:rsid w:val="00300264"/>
    <w:rsid w:val="00301683"/>
    <w:rsid w:val="003045EC"/>
    <w:rsid w:val="003062FF"/>
    <w:rsid w:val="00307B34"/>
    <w:rsid w:val="00313E02"/>
    <w:rsid w:val="00315B3C"/>
    <w:rsid w:val="0032080C"/>
    <w:rsid w:val="00326C35"/>
    <w:rsid w:val="0032744D"/>
    <w:rsid w:val="003329C0"/>
    <w:rsid w:val="00333EC9"/>
    <w:rsid w:val="003367D3"/>
    <w:rsid w:val="003456E4"/>
    <w:rsid w:val="00346C97"/>
    <w:rsid w:val="00347ECE"/>
    <w:rsid w:val="00355F7B"/>
    <w:rsid w:val="003576A7"/>
    <w:rsid w:val="0036079D"/>
    <w:rsid w:val="003619BF"/>
    <w:rsid w:val="003625F9"/>
    <w:rsid w:val="00363049"/>
    <w:rsid w:val="00373333"/>
    <w:rsid w:val="00385D5B"/>
    <w:rsid w:val="00396881"/>
    <w:rsid w:val="003A17CB"/>
    <w:rsid w:val="003A58F4"/>
    <w:rsid w:val="003B16F5"/>
    <w:rsid w:val="003B32A6"/>
    <w:rsid w:val="003B5403"/>
    <w:rsid w:val="003B6403"/>
    <w:rsid w:val="003C690A"/>
    <w:rsid w:val="003D6094"/>
    <w:rsid w:val="003E1DA6"/>
    <w:rsid w:val="003E45FB"/>
    <w:rsid w:val="003E5414"/>
    <w:rsid w:val="003E6586"/>
    <w:rsid w:val="0040265E"/>
    <w:rsid w:val="00402898"/>
    <w:rsid w:val="00414818"/>
    <w:rsid w:val="0042089D"/>
    <w:rsid w:val="004306A7"/>
    <w:rsid w:val="004318E9"/>
    <w:rsid w:val="00433A86"/>
    <w:rsid w:val="00434216"/>
    <w:rsid w:val="00462D00"/>
    <w:rsid w:val="00462E34"/>
    <w:rsid w:val="00465A2D"/>
    <w:rsid w:val="0047143F"/>
    <w:rsid w:val="0048398C"/>
    <w:rsid w:val="00490DD5"/>
    <w:rsid w:val="004A7580"/>
    <w:rsid w:val="004B003F"/>
    <w:rsid w:val="004B00A0"/>
    <w:rsid w:val="004B0C00"/>
    <w:rsid w:val="004B6ED0"/>
    <w:rsid w:val="004C0906"/>
    <w:rsid w:val="004C7E28"/>
    <w:rsid w:val="004D3664"/>
    <w:rsid w:val="004E0C76"/>
    <w:rsid w:val="004E1E4C"/>
    <w:rsid w:val="004E3879"/>
    <w:rsid w:val="004F0DDE"/>
    <w:rsid w:val="0050487F"/>
    <w:rsid w:val="00510DB8"/>
    <w:rsid w:val="0051342A"/>
    <w:rsid w:val="005140D9"/>
    <w:rsid w:val="00522E1B"/>
    <w:rsid w:val="00530084"/>
    <w:rsid w:val="0053057A"/>
    <w:rsid w:val="005444E4"/>
    <w:rsid w:val="0055008B"/>
    <w:rsid w:val="005517D6"/>
    <w:rsid w:val="00551E13"/>
    <w:rsid w:val="00552AE8"/>
    <w:rsid w:val="00554450"/>
    <w:rsid w:val="0055715B"/>
    <w:rsid w:val="00557C05"/>
    <w:rsid w:val="0056486A"/>
    <w:rsid w:val="00573AB4"/>
    <w:rsid w:val="00580B61"/>
    <w:rsid w:val="005838BB"/>
    <w:rsid w:val="005A2FA7"/>
    <w:rsid w:val="005A45D8"/>
    <w:rsid w:val="005A6328"/>
    <w:rsid w:val="005A7D55"/>
    <w:rsid w:val="005C240B"/>
    <w:rsid w:val="005C525C"/>
    <w:rsid w:val="005D1ABD"/>
    <w:rsid w:val="005D6A72"/>
    <w:rsid w:val="005E0FA9"/>
    <w:rsid w:val="005E5D52"/>
    <w:rsid w:val="005E7A70"/>
    <w:rsid w:val="005F4551"/>
    <w:rsid w:val="0060098A"/>
    <w:rsid w:val="0060787F"/>
    <w:rsid w:val="00614BB4"/>
    <w:rsid w:val="00622F48"/>
    <w:rsid w:val="006252CC"/>
    <w:rsid w:val="006258D0"/>
    <w:rsid w:val="00627547"/>
    <w:rsid w:val="00630988"/>
    <w:rsid w:val="00636926"/>
    <w:rsid w:val="006416CE"/>
    <w:rsid w:val="00642A26"/>
    <w:rsid w:val="00653BED"/>
    <w:rsid w:val="006606E2"/>
    <w:rsid w:val="00672CCE"/>
    <w:rsid w:val="0067512D"/>
    <w:rsid w:val="00675BDF"/>
    <w:rsid w:val="00680066"/>
    <w:rsid w:val="0068649E"/>
    <w:rsid w:val="0068784E"/>
    <w:rsid w:val="006A02C2"/>
    <w:rsid w:val="006A0D49"/>
    <w:rsid w:val="006B2389"/>
    <w:rsid w:val="006C0CC6"/>
    <w:rsid w:val="006C69EF"/>
    <w:rsid w:val="006E449F"/>
    <w:rsid w:val="006F3048"/>
    <w:rsid w:val="006F3B8A"/>
    <w:rsid w:val="00710DC9"/>
    <w:rsid w:val="007162FD"/>
    <w:rsid w:val="00716B31"/>
    <w:rsid w:val="00722A8F"/>
    <w:rsid w:val="00731843"/>
    <w:rsid w:val="00744404"/>
    <w:rsid w:val="00745B6B"/>
    <w:rsid w:val="00750C26"/>
    <w:rsid w:val="007513B6"/>
    <w:rsid w:val="007519A9"/>
    <w:rsid w:val="00756F3F"/>
    <w:rsid w:val="00763F8D"/>
    <w:rsid w:val="00764AD8"/>
    <w:rsid w:val="00775857"/>
    <w:rsid w:val="00781976"/>
    <w:rsid w:val="0079645F"/>
    <w:rsid w:val="007A4DC8"/>
    <w:rsid w:val="007B0944"/>
    <w:rsid w:val="007B0E92"/>
    <w:rsid w:val="007C08B0"/>
    <w:rsid w:val="007C3CB7"/>
    <w:rsid w:val="007C6BCE"/>
    <w:rsid w:val="007D0B8D"/>
    <w:rsid w:val="007D2390"/>
    <w:rsid w:val="007E0332"/>
    <w:rsid w:val="007E040C"/>
    <w:rsid w:val="007E0DC7"/>
    <w:rsid w:val="007E1527"/>
    <w:rsid w:val="007F1631"/>
    <w:rsid w:val="007F4199"/>
    <w:rsid w:val="007F4B4A"/>
    <w:rsid w:val="0080110E"/>
    <w:rsid w:val="0080675B"/>
    <w:rsid w:val="00812433"/>
    <w:rsid w:val="008131E8"/>
    <w:rsid w:val="00821437"/>
    <w:rsid w:val="008332DE"/>
    <w:rsid w:val="008337EA"/>
    <w:rsid w:val="00837926"/>
    <w:rsid w:val="00861BFC"/>
    <w:rsid w:val="008669BA"/>
    <w:rsid w:val="008717B2"/>
    <w:rsid w:val="0087455C"/>
    <w:rsid w:val="00876C4D"/>
    <w:rsid w:val="00885233"/>
    <w:rsid w:val="0088573C"/>
    <w:rsid w:val="00893B83"/>
    <w:rsid w:val="00893C05"/>
    <w:rsid w:val="00895C13"/>
    <w:rsid w:val="0089763F"/>
    <w:rsid w:val="008A1633"/>
    <w:rsid w:val="008A218C"/>
    <w:rsid w:val="008A5BE4"/>
    <w:rsid w:val="008A79B0"/>
    <w:rsid w:val="008B352C"/>
    <w:rsid w:val="008B7074"/>
    <w:rsid w:val="008B7C60"/>
    <w:rsid w:val="008C0050"/>
    <w:rsid w:val="008D1A14"/>
    <w:rsid w:val="008D3F4F"/>
    <w:rsid w:val="008E1DD1"/>
    <w:rsid w:val="008E2612"/>
    <w:rsid w:val="008E7306"/>
    <w:rsid w:val="008F172F"/>
    <w:rsid w:val="008F3316"/>
    <w:rsid w:val="00901906"/>
    <w:rsid w:val="00902132"/>
    <w:rsid w:val="009050BB"/>
    <w:rsid w:val="0090767F"/>
    <w:rsid w:val="00932311"/>
    <w:rsid w:val="0094275E"/>
    <w:rsid w:val="009515A7"/>
    <w:rsid w:val="00952881"/>
    <w:rsid w:val="00953F8E"/>
    <w:rsid w:val="00960A21"/>
    <w:rsid w:val="009743EC"/>
    <w:rsid w:val="00980746"/>
    <w:rsid w:val="00980790"/>
    <w:rsid w:val="0098267F"/>
    <w:rsid w:val="00985EF1"/>
    <w:rsid w:val="009860A1"/>
    <w:rsid w:val="00986AEA"/>
    <w:rsid w:val="009A09D5"/>
    <w:rsid w:val="009A18A1"/>
    <w:rsid w:val="009A319C"/>
    <w:rsid w:val="009A56C7"/>
    <w:rsid w:val="009C01D7"/>
    <w:rsid w:val="009C06AA"/>
    <w:rsid w:val="009C3AD9"/>
    <w:rsid w:val="009D121E"/>
    <w:rsid w:val="009D3D62"/>
    <w:rsid w:val="009D4961"/>
    <w:rsid w:val="009D75D3"/>
    <w:rsid w:val="009E199B"/>
    <w:rsid w:val="009E6458"/>
    <w:rsid w:val="009F1692"/>
    <w:rsid w:val="009F3698"/>
    <w:rsid w:val="009F5063"/>
    <w:rsid w:val="00A07A66"/>
    <w:rsid w:val="00A10AB8"/>
    <w:rsid w:val="00A16D84"/>
    <w:rsid w:val="00A23A7E"/>
    <w:rsid w:val="00A25038"/>
    <w:rsid w:val="00A34804"/>
    <w:rsid w:val="00A34D16"/>
    <w:rsid w:val="00A353EA"/>
    <w:rsid w:val="00A3604C"/>
    <w:rsid w:val="00A43E65"/>
    <w:rsid w:val="00A46E99"/>
    <w:rsid w:val="00A4790D"/>
    <w:rsid w:val="00A5052D"/>
    <w:rsid w:val="00A5268F"/>
    <w:rsid w:val="00A54951"/>
    <w:rsid w:val="00A5539E"/>
    <w:rsid w:val="00A56557"/>
    <w:rsid w:val="00A610EE"/>
    <w:rsid w:val="00A62C17"/>
    <w:rsid w:val="00A631E3"/>
    <w:rsid w:val="00A66208"/>
    <w:rsid w:val="00A66BC6"/>
    <w:rsid w:val="00A84F9D"/>
    <w:rsid w:val="00A90841"/>
    <w:rsid w:val="00A90F19"/>
    <w:rsid w:val="00A93DC1"/>
    <w:rsid w:val="00AC71B6"/>
    <w:rsid w:val="00AD5093"/>
    <w:rsid w:val="00AD623F"/>
    <w:rsid w:val="00AD7433"/>
    <w:rsid w:val="00AE14A6"/>
    <w:rsid w:val="00AE553F"/>
    <w:rsid w:val="00AF0063"/>
    <w:rsid w:val="00AF0D7A"/>
    <w:rsid w:val="00AF1530"/>
    <w:rsid w:val="00AF40ED"/>
    <w:rsid w:val="00AF500C"/>
    <w:rsid w:val="00AF7535"/>
    <w:rsid w:val="00B04D79"/>
    <w:rsid w:val="00B05FD5"/>
    <w:rsid w:val="00B10832"/>
    <w:rsid w:val="00B130F8"/>
    <w:rsid w:val="00B14214"/>
    <w:rsid w:val="00B168BF"/>
    <w:rsid w:val="00B16D93"/>
    <w:rsid w:val="00B2648C"/>
    <w:rsid w:val="00B34669"/>
    <w:rsid w:val="00B50378"/>
    <w:rsid w:val="00B50410"/>
    <w:rsid w:val="00B5114C"/>
    <w:rsid w:val="00B729EB"/>
    <w:rsid w:val="00B769E1"/>
    <w:rsid w:val="00B8054C"/>
    <w:rsid w:val="00B81671"/>
    <w:rsid w:val="00B81E25"/>
    <w:rsid w:val="00B82877"/>
    <w:rsid w:val="00B84EB1"/>
    <w:rsid w:val="00B85213"/>
    <w:rsid w:val="00B85793"/>
    <w:rsid w:val="00B86DD0"/>
    <w:rsid w:val="00B9457F"/>
    <w:rsid w:val="00B95DFA"/>
    <w:rsid w:val="00BB0DF6"/>
    <w:rsid w:val="00BB0FB3"/>
    <w:rsid w:val="00BC4015"/>
    <w:rsid w:val="00BD075A"/>
    <w:rsid w:val="00BD0E31"/>
    <w:rsid w:val="00BD6E79"/>
    <w:rsid w:val="00BE2899"/>
    <w:rsid w:val="00BE2E5B"/>
    <w:rsid w:val="00BE5AEF"/>
    <w:rsid w:val="00BE6ABA"/>
    <w:rsid w:val="00BE7DE6"/>
    <w:rsid w:val="00C01D0B"/>
    <w:rsid w:val="00C030E5"/>
    <w:rsid w:val="00C04111"/>
    <w:rsid w:val="00C0498D"/>
    <w:rsid w:val="00C05089"/>
    <w:rsid w:val="00C13281"/>
    <w:rsid w:val="00C132EF"/>
    <w:rsid w:val="00C17C93"/>
    <w:rsid w:val="00C27063"/>
    <w:rsid w:val="00C360F0"/>
    <w:rsid w:val="00C4244C"/>
    <w:rsid w:val="00C43B6F"/>
    <w:rsid w:val="00C45C6A"/>
    <w:rsid w:val="00C51A38"/>
    <w:rsid w:val="00C55A7B"/>
    <w:rsid w:val="00C57E81"/>
    <w:rsid w:val="00C62BD9"/>
    <w:rsid w:val="00C64A5E"/>
    <w:rsid w:val="00C77EB8"/>
    <w:rsid w:val="00C80212"/>
    <w:rsid w:val="00C84470"/>
    <w:rsid w:val="00C91AB4"/>
    <w:rsid w:val="00C95B13"/>
    <w:rsid w:val="00CA3337"/>
    <w:rsid w:val="00CA6F72"/>
    <w:rsid w:val="00CB303B"/>
    <w:rsid w:val="00CB61DC"/>
    <w:rsid w:val="00CC1DCE"/>
    <w:rsid w:val="00CC25D8"/>
    <w:rsid w:val="00CC2FAD"/>
    <w:rsid w:val="00CC4402"/>
    <w:rsid w:val="00CC7B4F"/>
    <w:rsid w:val="00CD0A20"/>
    <w:rsid w:val="00CD0ECD"/>
    <w:rsid w:val="00CD5C62"/>
    <w:rsid w:val="00CD6721"/>
    <w:rsid w:val="00CE156F"/>
    <w:rsid w:val="00D000A1"/>
    <w:rsid w:val="00D00F3A"/>
    <w:rsid w:val="00D02619"/>
    <w:rsid w:val="00D04EC1"/>
    <w:rsid w:val="00D14851"/>
    <w:rsid w:val="00D16348"/>
    <w:rsid w:val="00D234C4"/>
    <w:rsid w:val="00D27834"/>
    <w:rsid w:val="00D34D54"/>
    <w:rsid w:val="00D356C9"/>
    <w:rsid w:val="00D37069"/>
    <w:rsid w:val="00D50B7B"/>
    <w:rsid w:val="00D53B57"/>
    <w:rsid w:val="00D53DB4"/>
    <w:rsid w:val="00D57DBC"/>
    <w:rsid w:val="00D703D4"/>
    <w:rsid w:val="00D71D37"/>
    <w:rsid w:val="00D73E2F"/>
    <w:rsid w:val="00D76DA8"/>
    <w:rsid w:val="00D90E53"/>
    <w:rsid w:val="00D91829"/>
    <w:rsid w:val="00D925E9"/>
    <w:rsid w:val="00DA1A76"/>
    <w:rsid w:val="00DA3E4E"/>
    <w:rsid w:val="00DA527C"/>
    <w:rsid w:val="00DA6B07"/>
    <w:rsid w:val="00DA6BB5"/>
    <w:rsid w:val="00DB55E2"/>
    <w:rsid w:val="00DB7879"/>
    <w:rsid w:val="00DC1AF3"/>
    <w:rsid w:val="00DC1B2F"/>
    <w:rsid w:val="00DC2A44"/>
    <w:rsid w:val="00DC7EA7"/>
    <w:rsid w:val="00DD189C"/>
    <w:rsid w:val="00DD57E0"/>
    <w:rsid w:val="00DE5199"/>
    <w:rsid w:val="00DE5D5C"/>
    <w:rsid w:val="00DE6299"/>
    <w:rsid w:val="00DF13ED"/>
    <w:rsid w:val="00DF3C7D"/>
    <w:rsid w:val="00DF7965"/>
    <w:rsid w:val="00E0365F"/>
    <w:rsid w:val="00E042EE"/>
    <w:rsid w:val="00E107C2"/>
    <w:rsid w:val="00E15393"/>
    <w:rsid w:val="00E170F9"/>
    <w:rsid w:val="00E27680"/>
    <w:rsid w:val="00E307F3"/>
    <w:rsid w:val="00E3715D"/>
    <w:rsid w:val="00E40D72"/>
    <w:rsid w:val="00E52DC4"/>
    <w:rsid w:val="00E547A8"/>
    <w:rsid w:val="00E54ABB"/>
    <w:rsid w:val="00E622D6"/>
    <w:rsid w:val="00E6439D"/>
    <w:rsid w:val="00E66302"/>
    <w:rsid w:val="00E82CC9"/>
    <w:rsid w:val="00E86ECB"/>
    <w:rsid w:val="00E92B6A"/>
    <w:rsid w:val="00E97E59"/>
    <w:rsid w:val="00E97FA9"/>
    <w:rsid w:val="00EA1AD3"/>
    <w:rsid w:val="00EA78D1"/>
    <w:rsid w:val="00EB0322"/>
    <w:rsid w:val="00EB0FD2"/>
    <w:rsid w:val="00EB2898"/>
    <w:rsid w:val="00EC17A3"/>
    <w:rsid w:val="00EC3248"/>
    <w:rsid w:val="00EE069C"/>
    <w:rsid w:val="00EE18EB"/>
    <w:rsid w:val="00EE4BD8"/>
    <w:rsid w:val="00EE5A3D"/>
    <w:rsid w:val="00EE75A7"/>
    <w:rsid w:val="00EF4E8E"/>
    <w:rsid w:val="00F00458"/>
    <w:rsid w:val="00F15B51"/>
    <w:rsid w:val="00F20B16"/>
    <w:rsid w:val="00F24382"/>
    <w:rsid w:val="00F27B4A"/>
    <w:rsid w:val="00F342D8"/>
    <w:rsid w:val="00F35659"/>
    <w:rsid w:val="00F36DDE"/>
    <w:rsid w:val="00F421A7"/>
    <w:rsid w:val="00F42383"/>
    <w:rsid w:val="00F51F93"/>
    <w:rsid w:val="00F56009"/>
    <w:rsid w:val="00F56836"/>
    <w:rsid w:val="00F62182"/>
    <w:rsid w:val="00F64757"/>
    <w:rsid w:val="00F66752"/>
    <w:rsid w:val="00F72750"/>
    <w:rsid w:val="00F740C1"/>
    <w:rsid w:val="00F82006"/>
    <w:rsid w:val="00F83D48"/>
    <w:rsid w:val="00F90DFC"/>
    <w:rsid w:val="00FA0014"/>
    <w:rsid w:val="00FA5C9E"/>
    <w:rsid w:val="00FA6D6E"/>
    <w:rsid w:val="00FB20B2"/>
    <w:rsid w:val="00FB6DB3"/>
    <w:rsid w:val="00FB7BD3"/>
    <w:rsid w:val="00FC7CC5"/>
    <w:rsid w:val="00FF0D04"/>
    <w:rsid w:val="00FF52F2"/>
    <w:rsid w:val="00FF6958"/>
    <w:rsid w:val="1FC45110"/>
    <w:rsid w:val="260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nciaanimal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&#243;s-gradua&#231;&#227;o\P&#243;s-Gradua&#231;&#227;o%202016\Memorandos\Viagem%20de%20Campo%20(Disserta&#231;&#227;o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9197-958B-412B-A831-FEA7C121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Viagem de Campo (Dissertação)</Template>
  <TotalTime>45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900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mailto:cienciaanimalufpa@gmail.com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PPGCAN</dc:creator>
  <cp:lastModifiedBy>PPGCAN</cp:lastModifiedBy>
  <cp:revision>8</cp:revision>
  <cp:lastPrinted>2020-06-24T12:48:00Z</cp:lastPrinted>
  <dcterms:created xsi:type="dcterms:W3CDTF">2023-03-24T18:46:00Z</dcterms:created>
  <dcterms:modified xsi:type="dcterms:W3CDTF">2023-05-24T13:12:00Z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68A45816814B4DF4ABD16933156E0977</vt:lpwstr>
  </property>
</Properties>
</file>